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0" w:rsidRDefault="00CB7F50" w:rsidP="00A65C5A">
      <w:pPr>
        <w:jc w:val="right"/>
        <w:rPr>
          <w:b/>
          <w:sz w:val="32"/>
          <w:u w:val="single"/>
        </w:rPr>
      </w:pPr>
      <w:r w:rsidRPr="00A65C5A">
        <w:rPr>
          <w:b/>
          <w:sz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16.25pt">
            <v:imagedata r:id="rId5" o:title=""/>
          </v:shape>
        </w:pict>
      </w:r>
    </w:p>
    <w:p w:rsidR="00CB7F50" w:rsidRDefault="00CB7F50" w:rsidP="00A65C5A">
      <w:pPr>
        <w:jc w:val="center"/>
        <w:rPr>
          <w:b/>
          <w:color w:val="FF0000"/>
          <w:sz w:val="40"/>
          <w:szCs w:val="40"/>
          <w:u w:val="single"/>
        </w:rPr>
      </w:pPr>
      <w:r w:rsidRPr="00A65C5A">
        <w:rPr>
          <w:b/>
          <w:color w:val="FF0000"/>
          <w:sz w:val="40"/>
          <w:szCs w:val="40"/>
          <w:u w:val="single"/>
        </w:rPr>
        <w:t xml:space="preserve">Muestra de empresas innovadoras de </w:t>
      </w:r>
    </w:p>
    <w:p w:rsidR="00CB7F50" w:rsidRPr="00A65C5A" w:rsidRDefault="00CB7F50" w:rsidP="00A65C5A">
      <w:pPr>
        <w:jc w:val="center"/>
        <w:rPr>
          <w:b/>
          <w:color w:val="FF0000"/>
          <w:sz w:val="40"/>
          <w:szCs w:val="40"/>
          <w:u w:val="single"/>
        </w:rPr>
      </w:pPr>
      <w:r w:rsidRPr="00A65C5A">
        <w:rPr>
          <w:b/>
          <w:color w:val="FF0000"/>
          <w:sz w:val="40"/>
          <w:szCs w:val="40"/>
          <w:u w:val="single"/>
        </w:rPr>
        <w:t>reciente creación</w:t>
      </w:r>
    </w:p>
    <w:p w:rsidR="00CB7F50" w:rsidRDefault="00CB7F50">
      <w:pPr>
        <w:rPr>
          <w:b/>
          <w:sz w:val="32"/>
          <w:u w:val="single"/>
        </w:rPr>
      </w:pPr>
    </w:p>
    <w:p w:rsidR="00CB7F50" w:rsidRPr="00534A2F" w:rsidRDefault="00CB7F5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Erci</w:t>
      </w:r>
      <w:r w:rsidRPr="00534A2F">
        <w:rPr>
          <w:b/>
          <w:sz w:val="32"/>
          <w:u w:val="single"/>
        </w:rPr>
        <w:t>Ciencias de la Vida y Biotecnología</w:t>
      </w:r>
      <w:r>
        <w:rPr>
          <w:b/>
          <w:sz w:val="32"/>
          <w:u w:val="single"/>
        </w:rPr>
        <w:t xml:space="preserve"> (7)</w:t>
      </w:r>
    </w:p>
    <w:p w:rsidR="00CB7F50" w:rsidRPr="00B85881" w:rsidRDefault="00CB7F50" w:rsidP="00A65C5A">
      <w:pPr>
        <w:numPr>
          <w:ilvl w:val="0"/>
          <w:numId w:val="1"/>
        </w:numPr>
        <w:rPr>
          <w:lang w:val="en-US"/>
        </w:rPr>
      </w:pPr>
      <w:r w:rsidRPr="00B85881">
        <w:rPr>
          <w:lang w:val="en-US"/>
        </w:rPr>
        <w:t>LIOMA SEMEN4EVER S.L</w:t>
      </w:r>
    </w:p>
    <w:p w:rsidR="00CB7F50" w:rsidRPr="00B85881" w:rsidRDefault="00CB7F50" w:rsidP="00A65C5A">
      <w:pPr>
        <w:numPr>
          <w:ilvl w:val="0"/>
          <w:numId w:val="1"/>
        </w:numPr>
        <w:rPr>
          <w:lang w:val="en-US"/>
        </w:rPr>
      </w:pPr>
      <w:r w:rsidRPr="00B85881">
        <w:rPr>
          <w:lang w:val="en-US"/>
        </w:rPr>
        <w:t>BIOFLYTECH SL</w:t>
      </w:r>
    </w:p>
    <w:p w:rsidR="00CB7F50" w:rsidRDefault="00CB7F50" w:rsidP="00A65C5A">
      <w:pPr>
        <w:numPr>
          <w:ilvl w:val="0"/>
          <w:numId w:val="1"/>
        </w:numPr>
      </w:pPr>
      <w:r>
        <w:t>TSB SOLUCIONES TECNOLÓGICAS PARA LA SALUD Y EL BIENESTAR, S.A.</w:t>
      </w:r>
    </w:p>
    <w:p w:rsidR="00CB7F50" w:rsidRDefault="00CB7F50" w:rsidP="00A65C5A">
      <w:pPr>
        <w:numPr>
          <w:ilvl w:val="0"/>
          <w:numId w:val="1"/>
        </w:numPr>
      </w:pPr>
      <w:r>
        <w:t>GEM BioSoft S.L.</w:t>
      </w:r>
    </w:p>
    <w:p w:rsidR="00CB7F50" w:rsidRDefault="00CB7F50" w:rsidP="00A65C5A">
      <w:pPr>
        <w:numPr>
          <w:ilvl w:val="0"/>
          <w:numId w:val="1"/>
        </w:numPr>
      </w:pPr>
      <w:r>
        <w:t>ActualMed</w:t>
      </w:r>
    </w:p>
    <w:p w:rsidR="00CB7F50" w:rsidRDefault="00CB7F50" w:rsidP="00A65C5A">
      <w:pPr>
        <w:numPr>
          <w:ilvl w:val="0"/>
          <w:numId w:val="1"/>
        </w:numPr>
      </w:pPr>
      <w:r>
        <w:t>Instituto de Medicina Genómica, s.l (IMEGEN)</w:t>
      </w:r>
    </w:p>
    <w:p w:rsidR="00CB7F50" w:rsidRDefault="00CB7F50" w:rsidP="00A65C5A">
      <w:pPr>
        <w:numPr>
          <w:ilvl w:val="0"/>
          <w:numId w:val="1"/>
        </w:numPr>
      </w:pPr>
      <w:r>
        <w:t>Kavisha Pharma, s.l</w:t>
      </w:r>
    </w:p>
    <w:p w:rsidR="00CB7F50" w:rsidRPr="00624841" w:rsidRDefault="00CB7F50" w:rsidP="00B85881">
      <w:pPr>
        <w:rPr>
          <w:b/>
          <w:sz w:val="32"/>
          <w:u w:val="single"/>
        </w:rPr>
      </w:pPr>
      <w:r w:rsidRPr="00624841">
        <w:rPr>
          <w:b/>
          <w:sz w:val="32"/>
          <w:u w:val="single"/>
        </w:rPr>
        <w:t>Energía</w:t>
      </w:r>
      <w:r>
        <w:rPr>
          <w:b/>
          <w:sz w:val="32"/>
          <w:u w:val="single"/>
        </w:rPr>
        <w:t xml:space="preserve"> (6)</w:t>
      </w:r>
    </w:p>
    <w:p w:rsidR="00CB7F50" w:rsidRDefault="00CB7F50" w:rsidP="00A65C5A">
      <w:pPr>
        <w:numPr>
          <w:ilvl w:val="0"/>
          <w:numId w:val="2"/>
        </w:numPr>
      </w:pPr>
      <w:r>
        <w:t>ILUMINACIONES-LED</w:t>
      </w:r>
    </w:p>
    <w:p w:rsidR="00CB7F50" w:rsidRDefault="00CB7F50" w:rsidP="00A65C5A">
      <w:pPr>
        <w:numPr>
          <w:ilvl w:val="0"/>
          <w:numId w:val="2"/>
        </w:numPr>
      </w:pPr>
      <w:r>
        <w:t>Sistemas de Protección Eléctrica, S.L.</w:t>
      </w:r>
    </w:p>
    <w:p w:rsidR="00CB7F50" w:rsidRDefault="00CB7F50" w:rsidP="00A65C5A">
      <w:pPr>
        <w:numPr>
          <w:ilvl w:val="0"/>
          <w:numId w:val="2"/>
        </w:numPr>
      </w:pPr>
      <w:r>
        <w:t>MOVILIDAD ELECTRICA EFICIENTE, S.L.</w:t>
      </w:r>
    </w:p>
    <w:p w:rsidR="00CB7F50" w:rsidRDefault="00CB7F50" w:rsidP="00A65C5A">
      <w:pPr>
        <w:numPr>
          <w:ilvl w:val="0"/>
          <w:numId w:val="2"/>
        </w:numPr>
      </w:pPr>
      <w:r>
        <w:t>Laboratorio de transporte Sostenible, s.l.</w:t>
      </w:r>
    </w:p>
    <w:p w:rsidR="00CB7F50" w:rsidRPr="0087500D" w:rsidRDefault="00CB7F50" w:rsidP="00A65C5A">
      <w:pPr>
        <w:numPr>
          <w:ilvl w:val="0"/>
          <w:numId w:val="2"/>
        </w:numPr>
        <w:rPr>
          <w:lang w:val="en-US"/>
        </w:rPr>
      </w:pPr>
      <w:r w:rsidRPr="0087500D">
        <w:rPr>
          <w:lang w:val="en-US"/>
        </w:rPr>
        <w:t>VLC Photonics S.L.</w:t>
      </w:r>
    </w:p>
    <w:p w:rsidR="00CB7F50" w:rsidRDefault="00CB7F50" w:rsidP="00A65C5A">
      <w:pPr>
        <w:numPr>
          <w:ilvl w:val="0"/>
          <w:numId w:val="2"/>
        </w:numPr>
        <w:rPr>
          <w:lang w:val="en-US"/>
        </w:rPr>
      </w:pPr>
      <w:r w:rsidRPr="0087500D">
        <w:rPr>
          <w:lang w:val="en-US"/>
        </w:rPr>
        <w:t>Sercobel Coop.V</w:t>
      </w:r>
    </w:p>
    <w:p w:rsidR="00CB7F50" w:rsidRDefault="00CB7F50" w:rsidP="006133A5">
      <w:pPr>
        <w:rPr>
          <w:lang w:val="en-US"/>
        </w:rPr>
      </w:pPr>
    </w:p>
    <w:p w:rsidR="00CB7F50" w:rsidRDefault="00CB7F50" w:rsidP="006133A5">
      <w:pPr>
        <w:rPr>
          <w:lang w:val="en-US"/>
        </w:rPr>
      </w:pPr>
    </w:p>
    <w:p w:rsidR="00CB7F50" w:rsidRDefault="00CB7F50" w:rsidP="006133A5">
      <w:pPr>
        <w:rPr>
          <w:lang w:val="en-US"/>
        </w:rPr>
      </w:pPr>
    </w:p>
    <w:p w:rsidR="00CB7F50" w:rsidRPr="0087500D" w:rsidRDefault="00CB7F50" w:rsidP="006133A5">
      <w:pPr>
        <w:rPr>
          <w:lang w:val="en-US"/>
        </w:rPr>
      </w:pPr>
    </w:p>
    <w:p w:rsidR="00CB7F50" w:rsidRPr="006133A5" w:rsidRDefault="00CB7F50" w:rsidP="006133A5">
      <w:pPr>
        <w:rPr>
          <w:b/>
          <w:sz w:val="32"/>
          <w:u w:val="single"/>
        </w:rPr>
      </w:pPr>
      <w:r w:rsidRPr="006133A5">
        <w:rPr>
          <w:b/>
          <w:sz w:val="32"/>
          <w:u w:val="single"/>
        </w:rPr>
        <w:t>Internet</w:t>
      </w:r>
      <w:r>
        <w:rPr>
          <w:b/>
          <w:sz w:val="32"/>
          <w:u w:val="single"/>
        </w:rPr>
        <w:t>, Desarrollo de Apps</w:t>
      </w:r>
      <w:r w:rsidRPr="006133A5">
        <w:rPr>
          <w:b/>
          <w:sz w:val="32"/>
          <w:u w:val="single"/>
        </w:rPr>
        <w:t xml:space="preserve"> y Redes Sociales (</w:t>
      </w:r>
      <w:r>
        <w:rPr>
          <w:b/>
          <w:sz w:val="32"/>
          <w:u w:val="single"/>
        </w:rPr>
        <w:t>9</w:t>
      </w:r>
      <w:r w:rsidRPr="006133A5">
        <w:rPr>
          <w:b/>
          <w:sz w:val="32"/>
          <w:u w:val="single"/>
        </w:rPr>
        <w:t>)</w:t>
      </w:r>
    </w:p>
    <w:p w:rsidR="00CB7F50" w:rsidRDefault="00CB7F50" w:rsidP="00A65C5A">
      <w:pPr>
        <w:numPr>
          <w:ilvl w:val="0"/>
          <w:numId w:val="3"/>
        </w:numPr>
      </w:pPr>
      <w:r>
        <w:t>Mobilendo SL</w:t>
      </w:r>
    </w:p>
    <w:p w:rsidR="00CB7F50" w:rsidRDefault="00CB7F50" w:rsidP="00A65C5A">
      <w:pPr>
        <w:numPr>
          <w:ilvl w:val="0"/>
          <w:numId w:val="3"/>
        </w:numPr>
      </w:pPr>
      <w:r>
        <w:t>ECODOMIA SL (Enchufix)</w:t>
      </w:r>
    </w:p>
    <w:p w:rsidR="00CB7F50" w:rsidRPr="00384927" w:rsidRDefault="00CB7F50" w:rsidP="00A65C5A">
      <w:pPr>
        <w:numPr>
          <w:ilvl w:val="0"/>
          <w:numId w:val="3"/>
        </w:numPr>
        <w:rPr>
          <w:lang w:val="en-US"/>
        </w:rPr>
      </w:pPr>
      <w:r w:rsidRPr="00384927">
        <w:rPr>
          <w:lang w:val="en-US"/>
        </w:rPr>
        <w:t>Newalia 2.0 S.L</w:t>
      </w:r>
    </w:p>
    <w:p w:rsidR="00CB7F50" w:rsidRPr="00384927" w:rsidRDefault="00CB7F50" w:rsidP="00A65C5A">
      <w:pPr>
        <w:numPr>
          <w:ilvl w:val="0"/>
          <w:numId w:val="3"/>
        </w:numPr>
        <w:rPr>
          <w:lang w:val="en-US"/>
        </w:rPr>
      </w:pPr>
      <w:r w:rsidRPr="00384927">
        <w:rPr>
          <w:lang w:val="en-US"/>
        </w:rPr>
        <w:t>Doing3d</w:t>
      </w:r>
    </w:p>
    <w:p w:rsidR="00CB7F50" w:rsidRPr="00384927" w:rsidRDefault="00CB7F50" w:rsidP="00A65C5A">
      <w:pPr>
        <w:numPr>
          <w:ilvl w:val="0"/>
          <w:numId w:val="3"/>
        </w:numPr>
        <w:rPr>
          <w:lang w:val="en-US"/>
        </w:rPr>
      </w:pPr>
      <w:r w:rsidRPr="00384927">
        <w:rPr>
          <w:lang w:val="en-US"/>
        </w:rPr>
        <w:t>Tridea labs S.L.</w:t>
      </w:r>
    </w:p>
    <w:p w:rsidR="00CB7F50" w:rsidRPr="00A65C5A" w:rsidRDefault="00CB7F50" w:rsidP="00A65C5A">
      <w:pPr>
        <w:numPr>
          <w:ilvl w:val="0"/>
          <w:numId w:val="3"/>
        </w:numPr>
      </w:pPr>
      <w:r w:rsidRPr="00A65C5A">
        <w:t>Mabisy online, S.L.</w:t>
      </w:r>
    </w:p>
    <w:p w:rsidR="00CB7F50" w:rsidRDefault="00CB7F50" w:rsidP="00A65C5A">
      <w:pPr>
        <w:numPr>
          <w:ilvl w:val="0"/>
          <w:numId w:val="3"/>
        </w:numPr>
      </w:pPr>
      <w:r>
        <w:t>Cuatroochenta</w:t>
      </w:r>
    </w:p>
    <w:p w:rsidR="00CB7F50" w:rsidRDefault="00CB7F50" w:rsidP="00A65C5A">
      <w:pPr>
        <w:numPr>
          <w:ilvl w:val="0"/>
          <w:numId w:val="3"/>
        </w:numPr>
      </w:pPr>
      <w:r>
        <w:t>INTERMEDIA</w:t>
      </w:r>
    </w:p>
    <w:p w:rsidR="00CB7F50" w:rsidRPr="00384927" w:rsidRDefault="00CB7F50" w:rsidP="00A65C5A">
      <w:pPr>
        <w:numPr>
          <w:ilvl w:val="0"/>
          <w:numId w:val="3"/>
        </w:numPr>
        <w:rPr>
          <w:lang w:val="en-US"/>
        </w:rPr>
      </w:pPr>
      <w:r w:rsidRPr="00384927">
        <w:rPr>
          <w:lang w:val="en-US"/>
        </w:rPr>
        <w:t>SMART AND FUN, S.L.</w:t>
      </w:r>
      <w:r w:rsidRPr="00384927">
        <w:rPr>
          <w:lang w:val="en-US"/>
        </w:rPr>
        <w:br w:type="page"/>
      </w:r>
    </w:p>
    <w:p w:rsidR="00CB7F50" w:rsidRPr="00965E67" w:rsidRDefault="00CB7F50" w:rsidP="00624841">
      <w:pPr>
        <w:rPr>
          <w:b/>
          <w:sz w:val="32"/>
          <w:u w:val="single"/>
        </w:rPr>
      </w:pPr>
      <w:r w:rsidRPr="00965E67">
        <w:rPr>
          <w:b/>
          <w:sz w:val="32"/>
          <w:u w:val="single"/>
        </w:rPr>
        <w:t>Productos y Procesos Industriales</w:t>
      </w:r>
      <w:r>
        <w:rPr>
          <w:b/>
          <w:sz w:val="32"/>
          <w:u w:val="single"/>
        </w:rPr>
        <w:t xml:space="preserve"> (13)</w:t>
      </w:r>
    </w:p>
    <w:p w:rsidR="00CB7F50" w:rsidRDefault="00CB7F50" w:rsidP="00A65C5A">
      <w:pPr>
        <w:numPr>
          <w:ilvl w:val="0"/>
          <w:numId w:val="4"/>
        </w:numPr>
      </w:pPr>
      <w:r>
        <w:t>El fabricante de espheras</w:t>
      </w:r>
    </w:p>
    <w:p w:rsidR="00CB7F50" w:rsidRDefault="00CB7F50" w:rsidP="00A65C5A">
      <w:pPr>
        <w:numPr>
          <w:ilvl w:val="0"/>
          <w:numId w:val="4"/>
        </w:numPr>
      </w:pPr>
      <w:r>
        <w:t>Empresa</w:t>
      </w:r>
    </w:p>
    <w:p w:rsidR="00CB7F50" w:rsidRDefault="00CB7F50" w:rsidP="00A65C5A">
      <w:pPr>
        <w:numPr>
          <w:ilvl w:val="0"/>
          <w:numId w:val="4"/>
        </w:numPr>
      </w:pPr>
      <w:r>
        <w:t>ARTE TRUFA</w:t>
      </w:r>
    </w:p>
    <w:p w:rsidR="00CB7F50" w:rsidRPr="0087500D" w:rsidRDefault="00CB7F50" w:rsidP="00A65C5A">
      <w:pPr>
        <w:numPr>
          <w:ilvl w:val="0"/>
          <w:numId w:val="4"/>
        </w:numPr>
      </w:pPr>
      <w:r w:rsidRPr="0087500D">
        <w:t>TapaTapón</w:t>
      </w:r>
    </w:p>
    <w:p w:rsidR="00CB7F50" w:rsidRPr="0087500D" w:rsidRDefault="00CB7F50" w:rsidP="00A65C5A">
      <w:pPr>
        <w:numPr>
          <w:ilvl w:val="0"/>
          <w:numId w:val="4"/>
        </w:numPr>
      </w:pPr>
      <w:r w:rsidRPr="0087500D">
        <w:t>iNotra Sociedad Limitada</w:t>
      </w:r>
    </w:p>
    <w:p w:rsidR="00CB7F50" w:rsidRPr="00A65C5A" w:rsidRDefault="00CB7F50" w:rsidP="00A65C5A">
      <w:pPr>
        <w:numPr>
          <w:ilvl w:val="0"/>
          <w:numId w:val="4"/>
        </w:numPr>
        <w:rPr>
          <w:lang w:val="en-GB"/>
        </w:rPr>
      </w:pPr>
      <w:r w:rsidRPr="00A65C5A">
        <w:rPr>
          <w:lang w:val="en-GB"/>
        </w:rPr>
        <w:t xml:space="preserve">The </w:t>
      </w:r>
      <w:smartTag w:uri="urn:schemas-microsoft-com:office:smarttags" w:element="place">
        <w:r w:rsidRPr="00A65C5A">
          <w:rPr>
            <w:lang w:val="en-GB"/>
          </w:rPr>
          <w:t>Middle East</w:t>
        </w:r>
      </w:smartTag>
      <w:r w:rsidRPr="00A65C5A">
        <w:rPr>
          <w:lang w:val="en-GB"/>
        </w:rPr>
        <w:t xml:space="preserve"> Bread, SL</w:t>
      </w:r>
    </w:p>
    <w:p w:rsidR="00CB7F50" w:rsidRPr="00A65C5A" w:rsidRDefault="00CB7F50" w:rsidP="00A65C5A">
      <w:pPr>
        <w:numPr>
          <w:ilvl w:val="0"/>
          <w:numId w:val="4"/>
        </w:numPr>
        <w:rPr>
          <w:lang w:val="en-GB"/>
        </w:rPr>
      </w:pPr>
      <w:r w:rsidRPr="00A65C5A">
        <w:rPr>
          <w:lang w:val="en-GB"/>
        </w:rPr>
        <w:t>Industrial Decoration</w:t>
      </w:r>
    </w:p>
    <w:p w:rsidR="00CB7F50" w:rsidRPr="0087500D" w:rsidRDefault="00CB7F50" w:rsidP="00A65C5A">
      <w:pPr>
        <w:numPr>
          <w:ilvl w:val="0"/>
          <w:numId w:val="4"/>
        </w:numPr>
      </w:pPr>
      <w:r w:rsidRPr="0087500D">
        <w:t>Imotiu S.L.</w:t>
      </w:r>
    </w:p>
    <w:p w:rsidR="00CB7F50" w:rsidRDefault="00CB7F50" w:rsidP="00A65C5A">
      <w:pPr>
        <w:numPr>
          <w:ilvl w:val="0"/>
          <w:numId w:val="4"/>
        </w:numPr>
      </w:pPr>
      <w:r>
        <w:t>ZUMBIDOS</w:t>
      </w:r>
    </w:p>
    <w:p w:rsidR="00CB7F50" w:rsidRDefault="00CB7F50" w:rsidP="00A65C5A">
      <w:pPr>
        <w:numPr>
          <w:ilvl w:val="0"/>
          <w:numId w:val="4"/>
        </w:numPr>
      </w:pPr>
      <w:r>
        <w:t>Nanosport SL</w:t>
      </w:r>
    </w:p>
    <w:p w:rsidR="00CB7F50" w:rsidRDefault="00CB7F50" w:rsidP="00A65C5A">
      <w:pPr>
        <w:numPr>
          <w:ilvl w:val="0"/>
          <w:numId w:val="4"/>
        </w:numPr>
      </w:pPr>
      <w:r>
        <w:t>Corporación Frigorífica Friomarkt,s.l</w:t>
      </w:r>
    </w:p>
    <w:p w:rsidR="00CB7F50" w:rsidRDefault="00CB7F50" w:rsidP="00A65C5A">
      <w:pPr>
        <w:numPr>
          <w:ilvl w:val="0"/>
          <w:numId w:val="4"/>
        </w:numPr>
      </w:pPr>
      <w:r>
        <w:t>GDK Dankami, s.l</w:t>
      </w:r>
    </w:p>
    <w:p w:rsidR="00CB7F50" w:rsidRDefault="00CB7F50" w:rsidP="00A65C5A">
      <w:pPr>
        <w:numPr>
          <w:ilvl w:val="0"/>
          <w:numId w:val="4"/>
        </w:numPr>
      </w:pPr>
      <w:r>
        <w:t>Belluga Gourmet, s.l</w:t>
      </w:r>
    </w:p>
    <w:p w:rsidR="00CB7F50" w:rsidRPr="00965E67" w:rsidRDefault="00CB7F50" w:rsidP="00384927">
      <w:pPr>
        <w:rPr>
          <w:b/>
          <w:sz w:val="32"/>
          <w:u w:val="single"/>
        </w:rPr>
      </w:pPr>
      <w:r w:rsidRPr="00965E67">
        <w:rPr>
          <w:b/>
          <w:sz w:val="32"/>
          <w:u w:val="single"/>
        </w:rPr>
        <w:t>Servicios</w:t>
      </w:r>
      <w:r>
        <w:rPr>
          <w:b/>
          <w:sz w:val="32"/>
          <w:u w:val="single"/>
        </w:rPr>
        <w:t xml:space="preserve"> (26</w:t>
      </w:r>
      <w:bookmarkStart w:id="0" w:name="_GoBack"/>
      <w:bookmarkEnd w:id="0"/>
      <w:r>
        <w:rPr>
          <w:b/>
          <w:sz w:val="32"/>
          <w:u w:val="single"/>
        </w:rPr>
        <w:t>)</w:t>
      </w:r>
    </w:p>
    <w:p w:rsidR="00CB7F50" w:rsidRPr="0087500D" w:rsidRDefault="00CB7F50" w:rsidP="00A65C5A">
      <w:pPr>
        <w:numPr>
          <w:ilvl w:val="0"/>
          <w:numId w:val="5"/>
        </w:numPr>
        <w:rPr>
          <w:lang w:val="en-US"/>
        </w:rPr>
      </w:pPr>
      <w:r w:rsidRPr="0087500D">
        <w:rPr>
          <w:lang w:val="en-US"/>
        </w:rPr>
        <w:t>ESTUDIO GLOBAL</w:t>
      </w:r>
    </w:p>
    <w:p w:rsidR="00CB7F50" w:rsidRPr="0087500D" w:rsidRDefault="00CB7F50" w:rsidP="00A65C5A">
      <w:pPr>
        <w:numPr>
          <w:ilvl w:val="0"/>
          <w:numId w:val="5"/>
        </w:numPr>
        <w:rPr>
          <w:lang w:val="en-US"/>
        </w:rPr>
      </w:pPr>
      <w:r w:rsidRPr="0087500D">
        <w:rPr>
          <w:lang w:val="en-US"/>
        </w:rPr>
        <w:t>Kankiü SL</w:t>
      </w:r>
    </w:p>
    <w:p w:rsidR="00CB7F50" w:rsidRPr="0087500D" w:rsidRDefault="00CB7F50" w:rsidP="00A65C5A">
      <w:pPr>
        <w:numPr>
          <w:ilvl w:val="0"/>
          <w:numId w:val="5"/>
        </w:numPr>
        <w:rPr>
          <w:lang w:val="en-US"/>
        </w:rPr>
      </w:pPr>
      <w:r w:rsidRPr="0087500D">
        <w:rPr>
          <w:lang w:val="en-US"/>
        </w:rPr>
        <w:t>Kaparazoom SLU</w:t>
      </w:r>
    </w:p>
    <w:p w:rsidR="00CB7F50" w:rsidRPr="00384927" w:rsidRDefault="00CB7F50" w:rsidP="00A65C5A">
      <w:pPr>
        <w:numPr>
          <w:ilvl w:val="0"/>
          <w:numId w:val="5"/>
        </w:numPr>
        <w:rPr>
          <w:lang w:val="en-US"/>
        </w:rPr>
      </w:pPr>
      <w:r w:rsidRPr="00384927">
        <w:rPr>
          <w:lang w:val="en-US"/>
        </w:rPr>
        <w:t>DisabledSolutions, Sl.</w:t>
      </w:r>
    </w:p>
    <w:p w:rsidR="00CB7F50" w:rsidRPr="00384927" w:rsidRDefault="00CB7F50" w:rsidP="00A65C5A">
      <w:pPr>
        <w:numPr>
          <w:ilvl w:val="0"/>
          <w:numId w:val="5"/>
        </w:numPr>
        <w:rPr>
          <w:lang w:val="en-US"/>
        </w:rPr>
      </w:pPr>
      <w:r w:rsidRPr="00384927">
        <w:rPr>
          <w:lang w:val="en-US"/>
        </w:rPr>
        <w:t>dyd+m</w:t>
      </w:r>
    </w:p>
    <w:p w:rsidR="00CB7F50" w:rsidRPr="00384927" w:rsidRDefault="00CB7F50" w:rsidP="00A65C5A">
      <w:pPr>
        <w:numPr>
          <w:ilvl w:val="0"/>
          <w:numId w:val="5"/>
        </w:numPr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384927">
            <w:rPr>
              <w:lang w:val="en-US"/>
            </w:rPr>
            <w:t>TRITAN</w:t>
          </w:r>
        </w:smartTag>
        <w:r w:rsidRPr="00384927">
          <w:rPr>
            <w:lang w:val="en-US"/>
          </w:rPr>
          <w:t xml:space="preserve">, </w:t>
        </w:r>
        <w:smartTag w:uri="urn:schemas-microsoft-com:office:smarttags" w:element="State">
          <w:r w:rsidRPr="00384927">
            <w:rPr>
              <w:lang w:val="en-US"/>
            </w:rPr>
            <w:t>S.C.</w:t>
          </w:r>
        </w:smartTag>
      </w:smartTag>
    </w:p>
    <w:p w:rsidR="00CB7F50" w:rsidRPr="0087500D" w:rsidRDefault="00CB7F50" w:rsidP="00A65C5A">
      <w:pPr>
        <w:numPr>
          <w:ilvl w:val="0"/>
          <w:numId w:val="5"/>
        </w:numPr>
        <w:rPr>
          <w:lang w:val="en-US"/>
        </w:rPr>
      </w:pPr>
      <w:r w:rsidRPr="0087500D">
        <w:rPr>
          <w:lang w:val="en-US"/>
        </w:rPr>
        <w:t>MCSolutions</w:t>
      </w:r>
    </w:p>
    <w:p w:rsidR="00CB7F50" w:rsidRDefault="00CB7F50" w:rsidP="00A65C5A">
      <w:pPr>
        <w:numPr>
          <w:ilvl w:val="0"/>
          <w:numId w:val="5"/>
        </w:numPr>
      </w:pPr>
      <w:r>
        <w:t>TuMeMueves</w:t>
      </w:r>
    </w:p>
    <w:p w:rsidR="00CB7F50" w:rsidRDefault="00CB7F50" w:rsidP="00A65C5A">
      <w:pPr>
        <w:numPr>
          <w:ilvl w:val="0"/>
          <w:numId w:val="5"/>
        </w:numPr>
      </w:pPr>
      <w:r>
        <w:t>Lápidas la Purísima</w:t>
      </w:r>
    </w:p>
    <w:p w:rsidR="00CB7F50" w:rsidRDefault="00CB7F50" w:rsidP="00A65C5A">
      <w:pPr>
        <w:numPr>
          <w:ilvl w:val="0"/>
          <w:numId w:val="5"/>
        </w:numPr>
      </w:pPr>
      <w:r>
        <w:t>CmasD21 Gestion Cultura</w:t>
      </w:r>
    </w:p>
    <w:p w:rsidR="00CB7F50" w:rsidRPr="00384927" w:rsidRDefault="00CB7F50" w:rsidP="00A65C5A">
      <w:pPr>
        <w:numPr>
          <w:ilvl w:val="0"/>
          <w:numId w:val="5"/>
        </w:numPr>
        <w:rPr>
          <w:lang w:val="en-US"/>
        </w:rPr>
      </w:pPr>
      <w:r w:rsidRPr="00384927">
        <w:rPr>
          <w:lang w:val="en-US"/>
        </w:rPr>
        <w:t xml:space="preserve">Local </w:t>
      </w:r>
      <w:smartTag w:uri="urn:schemas-microsoft-com:office:smarttags" w:element="place">
        <w:r w:rsidRPr="00384927">
          <w:rPr>
            <w:lang w:val="en-US"/>
          </w:rPr>
          <w:t>Europe</w:t>
        </w:r>
      </w:smartTag>
    </w:p>
    <w:p w:rsidR="00CB7F50" w:rsidRPr="00384927" w:rsidRDefault="00CB7F50" w:rsidP="00A65C5A">
      <w:pPr>
        <w:numPr>
          <w:ilvl w:val="0"/>
          <w:numId w:val="5"/>
        </w:numPr>
        <w:rPr>
          <w:lang w:val="en-US"/>
        </w:rPr>
      </w:pPr>
      <w:r w:rsidRPr="00384927">
        <w:rPr>
          <w:lang w:val="en-US"/>
        </w:rPr>
        <w:t>Grow Up Launching School S.L.</w:t>
      </w:r>
    </w:p>
    <w:p w:rsidR="00CB7F50" w:rsidRDefault="00CB7F50" w:rsidP="00A65C5A">
      <w:pPr>
        <w:numPr>
          <w:ilvl w:val="0"/>
          <w:numId w:val="5"/>
        </w:numPr>
      </w:pPr>
      <w:r>
        <w:t>Talentous</w:t>
      </w:r>
    </w:p>
    <w:p w:rsidR="00CB7F50" w:rsidRDefault="00CB7F50" w:rsidP="00A65C5A">
      <w:pPr>
        <w:numPr>
          <w:ilvl w:val="0"/>
          <w:numId w:val="5"/>
        </w:numPr>
      </w:pPr>
      <w:r>
        <w:t>KCN Valencia S.C</w:t>
      </w:r>
    </w:p>
    <w:p w:rsidR="00CB7F50" w:rsidRDefault="00CB7F50" w:rsidP="00A65C5A">
      <w:pPr>
        <w:numPr>
          <w:ilvl w:val="0"/>
          <w:numId w:val="5"/>
        </w:numPr>
      </w:pPr>
      <w:r>
        <w:t>Taden Valencia CB</w:t>
      </w:r>
    </w:p>
    <w:p w:rsidR="00CB7F50" w:rsidRPr="00384927" w:rsidRDefault="00CB7F50" w:rsidP="00A65C5A">
      <w:pPr>
        <w:numPr>
          <w:ilvl w:val="0"/>
          <w:numId w:val="5"/>
        </w:numPr>
        <w:rPr>
          <w:lang w:val="en-US"/>
        </w:rPr>
      </w:pPr>
      <w:r w:rsidRPr="00384927">
        <w:rPr>
          <w:lang w:val="en-US"/>
        </w:rPr>
        <w:t>LUA ESTILL PROJECTE Y DISENY S.L.</w:t>
      </w:r>
    </w:p>
    <w:p w:rsidR="00CB7F50" w:rsidRDefault="00CB7F50" w:rsidP="00A65C5A">
      <w:pPr>
        <w:numPr>
          <w:ilvl w:val="0"/>
          <w:numId w:val="5"/>
        </w:numPr>
      </w:pPr>
      <w:r>
        <w:t>VAIRES</w:t>
      </w:r>
    </w:p>
    <w:p w:rsidR="00CB7F50" w:rsidRDefault="00CB7F50" w:rsidP="00A65C5A">
      <w:pPr>
        <w:numPr>
          <w:ilvl w:val="0"/>
          <w:numId w:val="5"/>
        </w:numPr>
      </w:pPr>
      <w:r>
        <w:t>Crash therapy S.L</w:t>
      </w:r>
    </w:p>
    <w:p w:rsidR="00CB7F50" w:rsidRDefault="00CB7F50" w:rsidP="00A65C5A">
      <w:pPr>
        <w:numPr>
          <w:ilvl w:val="0"/>
          <w:numId w:val="5"/>
        </w:numPr>
      </w:pPr>
      <w:r>
        <w:t>Sanando Valencia</w:t>
      </w:r>
    </w:p>
    <w:p w:rsidR="00CB7F50" w:rsidRDefault="00CB7F50" w:rsidP="00A65C5A">
      <w:pPr>
        <w:numPr>
          <w:ilvl w:val="0"/>
          <w:numId w:val="5"/>
        </w:numPr>
      </w:pPr>
      <w:r>
        <w:t>MAGNIFICART RESTAURADORS S.L.</w:t>
      </w:r>
    </w:p>
    <w:p w:rsidR="00CB7F50" w:rsidRDefault="00CB7F50" w:rsidP="00A65C5A">
      <w:pPr>
        <w:numPr>
          <w:ilvl w:val="0"/>
          <w:numId w:val="5"/>
        </w:numPr>
      </w:pPr>
      <w:r>
        <w:t>cocinar sin pensar sl</w:t>
      </w:r>
    </w:p>
    <w:p w:rsidR="00CB7F50" w:rsidRDefault="00CB7F50" w:rsidP="00A65C5A">
      <w:pPr>
        <w:numPr>
          <w:ilvl w:val="0"/>
          <w:numId w:val="5"/>
        </w:numPr>
      </w:pPr>
      <w:r>
        <w:t>Sanus Vitae</w:t>
      </w:r>
    </w:p>
    <w:p w:rsidR="00CB7F50" w:rsidRDefault="00CB7F50" w:rsidP="00A65C5A">
      <w:pPr>
        <w:numPr>
          <w:ilvl w:val="0"/>
          <w:numId w:val="5"/>
        </w:numPr>
      </w:pPr>
      <w:r>
        <w:t>Centro de Negocios Camp de Turia</w:t>
      </w:r>
    </w:p>
    <w:p w:rsidR="00CB7F50" w:rsidRDefault="00CB7F50" w:rsidP="00A65C5A">
      <w:pPr>
        <w:numPr>
          <w:ilvl w:val="0"/>
          <w:numId w:val="5"/>
        </w:numPr>
      </w:pPr>
      <w:r>
        <w:t>Editorial de Tinta, s.l</w:t>
      </w:r>
    </w:p>
    <w:p w:rsidR="00CB7F50" w:rsidRDefault="00CB7F50" w:rsidP="00A65C5A">
      <w:pPr>
        <w:numPr>
          <w:ilvl w:val="0"/>
          <w:numId w:val="5"/>
        </w:numPr>
      </w:pPr>
      <w:r>
        <w:t>Activitats, serveis i productes del Maestrat, Coop.v</w:t>
      </w:r>
    </w:p>
    <w:p w:rsidR="00CB7F50" w:rsidRDefault="00CB7F50" w:rsidP="00A65C5A">
      <w:pPr>
        <w:numPr>
          <w:ilvl w:val="0"/>
          <w:numId w:val="5"/>
        </w:numPr>
      </w:pPr>
      <w:r>
        <w:t>Ninos Gestió Educativa, coop.v.</w:t>
      </w:r>
    </w:p>
    <w:p w:rsidR="00CB7F50" w:rsidRPr="00965E67" w:rsidRDefault="00CB7F50" w:rsidP="00965E67">
      <w:pPr>
        <w:rPr>
          <w:b/>
          <w:sz w:val="36"/>
          <w:u w:val="single"/>
        </w:rPr>
      </w:pPr>
      <w:r w:rsidRPr="00965E67">
        <w:rPr>
          <w:b/>
          <w:sz w:val="36"/>
          <w:u w:val="single"/>
        </w:rPr>
        <w:t>Tecnología de la Información y las Comunicaciones (TIC)</w:t>
      </w:r>
      <w:r>
        <w:rPr>
          <w:b/>
          <w:sz w:val="36"/>
          <w:u w:val="single"/>
        </w:rPr>
        <w:t xml:space="preserve"> (14)</w:t>
      </w:r>
    </w:p>
    <w:p w:rsidR="00CB7F50" w:rsidRDefault="00CB7F50" w:rsidP="00A65C5A">
      <w:pPr>
        <w:numPr>
          <w:ilvl w:val="0"/>
          <w:numId w:val="6"/>
        </w:numPr>
      </w:pPr>
      <w:r>
        <w:t>Orizon Sistemas de Información S.L.</w:t>
      </w:r>
    </w:p>
    <w:p w:rsidR="00CB7F50" w:rsidRPr="00384927" w:rsidRDefault="00CB7F50" w:rsidP="00A65C5A">
      <w:pPr>
        <w:numPr>
          <w:ilvl w:val="0"/>
          <w:numId w:val="6"/>
        </w:numPr>
        <w:rPr>
          <w:lang w:val="en-US"/>
        </w:rPr>
      </w:pPr>
      <w:r w:rsidRPr="00384927">
        <w:rPr>
          <w:lang w:val="en-US"/>
        </w:rPr>
        <w:t>DD-CARDS</w:t>
      </w:r>
    </w:p>
    <w:p w:rsidR="00CB7F50" w:rsidRPr="00384927" w:rsidRDefault="00CB7F50" w:rsidP="00A65C5A">
      <w:pPr>
        <w:numPr>
          <w:ilvl w:val="0"/>
          <w:numId w:val="6"/>
        </w:numPr>
        <w:rPr>
          <w:lang w:val="en-US"/>
        </w:rPr>
      </w:pPr>
      <w:r w:rsidRPr="00384927">
        <w:rPr>
          <w:lang w:val="en-US"/>
        </w:rPr>
        <w:t>Bitsnbrains S.L.</w:t>
      </w:r>
    </w:p>
    <w:p w:rsidR="00CB7F50" w:rsidRPr="00384927" w:rsidRDefault="00CB7F50" w:rsidP="00A65C5A">
      <w:pPr>
        <w:numPr>
          <w:ilvl w:val="0"/>
          <w:numId w:val="6"/>
        </w:numPr>
        <w:rPr>
          <w:lang w:val="en-US"/>
        </w:rPr>
      </w:pPr>
      <w:r w:rsidRPr="00384927">
        <w:rPr>
          <w:lang w:val="en-US"/>
        </w:rPr>
        <w:t>traceMyWay SL</w:t>
      </w:r>
    </w:p>
    <w:p w:rsidR="00CB7F50" w:rsidRPr="00384927" w:rsidRDefault="00CB7F50" w:rsidP="00A65C5A">
      <w:pPr>
        <w:numPr>
          <w:ilvl w:val="0"/>
          <w:numId w:val="6"/>
        </w:numPr>
        <w:rPr>
          <w:lang w:val="en-US"/>
        </w:rPr>
      </w:pPr>
      <w:r w:rsidRPr="00384927">
        <w:rPr>
          <w:lang w:val="en-US"/>
        </w:rPr>
        <w:t>SPIA.COOP.V</w:t>
      </w:r>
    </w:p>
    <w:p w:rsidR="00CB7F50" w:rsidRPr="00384927" w:rsidRDefault="00CB7F50" w:rsidP="00A65C5A">
      <w:pPr>
        <w:numPr>
          <w:ilvl w:val="0"/>
          <w:numId w:val="6"/>
        </w:numPr>
        <w:rPr>
          <w:lang w:val="en-US"/>
        </w:rPr>
      </w:pPr>
      <w:r w:rsidRPr="00384927">
        <w:rPr>
          <w:lang w:val="en-US"/>
        </w:rPr>
        <w:t xml:space="preserve">NT-K </w:t>
      </w:r>
      <w:smartTag w:uri="urn:schemas-microsoft-com:office:smarttags" w:element="place">
        <w:r w:rsidRPr="00384927">
          <w:rPr>
            <w:lang w:val="en-US"/>
          </w:rPr>
          <w:t>EUROPE</w:t>
        </w:r>
      </w:smartTag>
      <w:r w:rsidRPr="00384927">
        <w:rPr>
          <w:lang w:val="en-US"/>
        </w:rPr>
        <w:t xml:space="preserve"> S.L</w:t>
      </w:r>
    </w:p>
    <w:p w:rsidR="00CB7F50" w:rsidRDefault="00CB7F50" w:rsidP="00A65C5A">
      <w:pPr>
        <w:numPr>
          <w:ilvl w:val="0"/>
          <w:numId w:val="6"/>
        </w:numPr>
      </w:pPr>
      <w:r>
        <w:t>PDCnet.es</w:t>
      </w:r>
    </w:p>
    <w:p w:rsidR="00CB7F50" w:rsidRDefault="00CB7F50" w:rsidP="00A65C5A">
      <w:pPr>
        <w:numPr>
          <w:ilvl w:val="0"/>
          <w:numId w:val="6"/>
        </w:numPr>
      </w:pPr>
      <w:r>
        <w:t>CUCUMOBILE</w:t>
      </w:r>
    </w:p>
    <w:p w:rsidR="00CB7F50" w:rsidRDefault="00CB7F50" w:rsidP="00A65C5A">
      <w:pPr>
        <w:numPr>
          <w:ilvl w:val="0"/>
          <w:numId w:val="6"/>
        </w:numPr>
      </w:pPr>
      <w:r>
        <w:t>AWANCYS INGENIERÍA Y DESARROLLO, S.L.</w:t>
      </w:r>
    </w:p>
    <w:p w:rsidR="00CB7F50" w:rsidRDefault="00CB7F50" w:rsidP="00A65C5A">
      <w:pPr>
        <w:numPr>
          <w:ilvl w:val="0"/>
          <w:numId w:val="6"/>
        </w:numPr>
      </w:pPr>
      <w:r>
        <w:t>Tecontek, Ingeniería y Consultoría Tecnológica</w:t>
      </w:r>
    </w:p>
    <w:p w:rsidR="00CB7F50" w:rsidRDefault="00CB7F50" w:rsidP="00A65C5A">
      <w:pPr>
        <w:numPr>
          <w:ilvl w:val="0"/>
          <w:numId w:val="6"/>
        </w:numPr>
      </w:pPr>
      <w:r>
        <w:t>NAYAR SYSTEMS, S.L.</w:t>
      </w:r>
    </w:p>
    <w:p w:rsidR="00CB7F50" w:rsidRDefault="00CB7F50" w:rsidP="00A65C5A">
      <w:pPr>
        <w:numPr>
          <w:ilvl w:val="0"/>
          <w:numId w:val="6"/>
        </w:numPr>
      </w:pPr>
      <w:r>
        <w:t>boxvot</w:t>
      </w:r>
    </w:p>
    <w:p w:rsidR="00CB7F50" w:rsidRDefault="00CB7F50" w:rsidP="00A65C5A">
      <w:pPr>
        <w:numPr>
          <w:ilvl w:val="0"/>
          <w:numId w:val="6"/>
        </w:numPr>
      </w:pPr>
      <w:r>
        <w:t>Ingenia Telecom, s.l</w:t>
      </w:r>
    </w:p>
    <w:p w:rsidR="00CB7F50" w:rsidRPr="0087500D" w:rsidRDefault="00CB7F50" w:rsidP="00A65C5A">
      <w:pPr>
        <w:numPr>
          <w:ilvl w:val="0"/>
          <w:numId w:val="6"/>
        </w:numPr>
      </w:pPr>
      <w:r>
        <w:t>Muebleate</w:t>
      </w:r>
    </w:p>
    <w:sectPr w:rsidR="00CB7F50" w:rsidRPr="0087500D" w:rsidSect="00570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BEC"/>
    <w:multiLevelType w:val="hybridMultilevel"/>
    <w:tmpl w:val="DA6614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35FDA"/>
    <w:multiLevelType w:val="hybridMultilevel"/>
    <w:tmpl w:val="E69443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462D1"/>
    <w:multiLevelType w:val="hybridMultilevel"/>
    <w:tmpl w:val="8AE4C5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753AB"/>
    <w:multiLevelType w:val="hybridMultilevel"/>
    <w:tmpl w:val="039AA2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D170C"/>
    <w:multiLevelType w:val="hybridMultilevel"/>
    <w:tmpl w:val="DED41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D10C09"/>
    <w:multiLevelType w:val="hybridMultilevel"/>
    <w:tmpl w:val="CD2A70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A2F"/>
    <w:rsid w:val="00320BED"/>
    <w:rsid w:val="00384927"/>
    <w:rsid w:val="003B3CC2"/>
    <w:rsid w:val="00534A2F"/>
    <w:rsid w:val="00570BEB"/>
    <w:rsid w:val="006133A5"/>
    <w:rsid w:val="00624841"/>
    <w:rsid w:val="00816A7D"/>
    <w:rsid w:val="0087500D"/>
    <w:rsid w:val="0088769E"/>
    <w:rsid w:val="00965E67"/>
    <w:rsid w:val="00A031FD"/>
    <w:rsid w:val="00A65C5A"/>
    <w:rsid w:val="00B85881"/>
    <w:rsid w:val="00C52E3B"/>
    <w:rsid w:val="00CB7F50"/>
    <w:rsid w:val="00DB1EA6"/>
    <w:rsid w:val="00E5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278</Words>
  <Characters>1533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Susana</dc:creator>
  <cp:keywords/>
  <dc:description/>
  <cp:lastModifiedBy>usuario</cp:lastModifiedBy>
  <cp:revision>2</cp:revision>
  <dcterms:created xsi:type="dcterms:W3CDTF">2012-12-11T15:21:00Z</dcterms:created>
  <dcterms:modified xsi:type="dcterms:W3CDTF">2012-12-11T15:21:00Z</dcterms:modified>
</cp:coreProperties>
</file>